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5536" w14:textId="77777777" w:rsidR="00084987" w:rsidRDefault="00756A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2D5E7" wp14:editId="0CC4DE3B">
                <wp:simplePos x="0" y="0"/>
                <wp:positionH relativeFrom="column">
                  <wp:posOffset>-127000</wp:posOffset>
                </wp:positionH>
                <wp:positionV relativeFrom="paragraph">
                  <wp:posOffset>5822548</wp:posOffset>
                </wp:positionV>
                <wp:extent cx="1841500" cy="1107440"/>
                <wp:effectExtent l="0" t="0" r="0" b="0"/>
                <wp:wrapNone/>
                <wp:docPr id="212622808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107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8F692F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  <w:t>Kompetenzen</w:t>
                            </w:r>
                          </w:p>
                          <w:p w14:paraId="23C2D311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0428065A" w14:textId="77777777" w:rsidR="00756A6F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>
                              <w:rPr>
                                <w:rFonts w:ascii="Avenir Next" w:hAnsi="Avenir Next"/>
                                <w:lang w:val="de-DE"/>
                              </w:rPr>
                              <w:t>Computerkenntnisse</w:t>
                            </w:r>
                          </w:p>
                          <w:p w14:paraId="0E884FA3" w14:textId="77777777" w:rsidR="00756A6F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>
                              <w:rPr>
                                <w:rFonts w:ascii="Avenir Next" w:hAnsi="Avenir Next"/>
                                <w:lang w:val="de-DE"/>
                              </w:rPr>
                              <w:t>Auslandsaufenthalte</w:t>
                            </w:r>
                          </w:p>
                          <w:p w14:paraId="1E63E8BF" w14:textId="77777777" w:rsidR="00756A6F" w:rsidRDefault="00756A6F" w:rsidP="00756A6F">
                            <w:r>
                              <w:rPr>
                                <w:rFonts w:ascii="Avenir Next" w:hAnsi="Avenir Next"/>
                                <w:lang w:val="de-D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2D5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pt;margin-top:458.45pt;width:145pt;height:87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" filled="f" stroked="f" strokeweight="1pt">
                <v:stroke miterlimit="4"/>
                <v:textbox style="mso-fit-shape-to-text:t" inset="4pt,4pt,4pt,4pt">
                  <w:txbxContent>
                    <w:p w14:paraId="078F692F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  <w:t>Kompetenzen</w:t>
                      </w:r>
                    </w:p>
                    <w:p w14:paraId="23C2D311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</w:pPr>
                    </w:p>
                    <w:p w14:paraId="0428065A" w14:textId="77777777" w:rsidR="00756A6F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>
                        <w:rPr>
                          <w:rFonts w:ascii="Avenir Next" w:hAnsi="Avenir Next"/>
                          <w:lang w:val="de-DE"/>
                        </w:rPr>
                        <w:t>Computerkenntnisse</w:t>
                      </w:r>
                    </w:p>
                    <w:p w14:paraId="0E884FA3" w14:textId="77777777" w:rsidR="00756A6F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>
                        <w:rPr>
                          <w:rFonts w:ascii="Avenir Next" w:hAnsi="Avenir Next"/>
                          <w:lang w:val="de-DE"/>
                        </w:rPr>
                        <w:t>Auslandsaufenthalte</w:t>
                      </w:r>
                    </w:p>
                    <w:p w14:paraId="1E63E8BF" w14:textId="77777777" w:rsidR="00756A6F" w:rsidRDefault="00756A6F" w:rsidP="00756A6F">
                      <w:r>
                        <w:rPr>
                          <w:rFonts w:ascii="Avenir Next" w:hAnsi="Avenir Next"/>
                          <w:lang w:val="de-D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E32B4" wp14:editId="253C2937">
                <wp:simplePos x="0" y="0"/>
                <wp:positionH relativeFrom="column">
                  <wp:posOffset>671195</wp:posOffset>
                </wp:positionH>
                <wp:positionV relativeFrom="paragraph">
                  <wp:posOffset>9235815</wp:posOffset>
                </wp:positionV>
                <wp:extent cx="4172754" cy="321972"/>
                <wp:effectExtent l="0" t="0" r="0" b="0"/>
                <wp:wrapNone/>
                <wp:docPr id="162887065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754" cy="3219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D8AB1F" w14:textId="77777777" w:rsidR="00756A6F" w:rsidRPr="00A26951" w:rsidRDefault="00756A6F" w:rsidP="00756A6F">
                            <w:pPr>
                              <w:rPr>
                                <w:rFonts w:ascii="Bierstadt Display" w:hAnsi="Bierstadt Display"/>
                                <w:lang w:val="de-DE"/>
                              </w:rPr>
                            </w:pPr>
                            <w:r>
                              <w:rPr>
                                <w:rFonts w:ascii="Bierstadt Display" w:hAnsi="Bierstadt Display"/>
                                <w:lang w:val="de-DE"/>
                              </w:rPr>
                              <w:t>Vorname Nachname     Straße 123     456 Stadt     Telefon/ E-Mail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32B4" id="Textfeld 3" o:spid="_x0000_s1027" type="#_x0000_t202" style="position:absolute;margin-left:52.85pt;margin-top:727.25pt;width:328.55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" filled="f" stroked="f" strokeweight="1pt">
                <v:stroke miterlimit="4"/>
                <v:textbox inset="4pt,4pt,4pt,4pt">
                  <w:txbxContent>
                    <w:p w14:paraId="56D8AB1F" w14:textId="77777777" w:rsidR="00756A6F" w:rsidRPr="00A26951" w:rsidRDefault="00756A6F" w:rsidP="00756A6F">
                      <w:pPr>
                        <w:rPr>
                          <w:rFonts w:ascii="Bierstadt Display" w:hAnsi="Bierstadt Display"/>
                          <w:lang w:val="de-DE"/>
                        </w:rPr>
                      </w:pPr>
                      <w:r>
                        <w:rPr>
                          <w:rFonts w:ascii="Bierstadt Display" w:hAnsi="Bierstadt Display"/>
                          <w:lang w:val="de-DE"/>
                        </w:rPr>
                        <w:t>Vorname Nachname     Straße 123     456 Stadt     Telefon/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5E658" wp14:editId="4D627CC2">
                <wp:simplePos x="0" y="0"/>
                <wp:positionH relativeFrom="column">
                  <wp:posOffset>2279167</wp:posOffset>
                </wp:positionH>
                <wp:positionV relativeFrom="paragraph">
                  <wp:posOffset>7778374</wp:posOffset>
                </wp:positionV>
                <wp:extent cx="2936240" cy="978535"/>
                <wp:effectExtent l="0" t="0" r="0" b="0"/>
                <wp:wrapNone/>
                <wp:docPr id="92647605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978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327FA1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Erreichter Abschluss</w:t>
                            </w:r>
                          </w:p>
                          <w:p w14:paraId="7757305B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rFonts w:ascii="Avenir Next" w:hAnsi="Avenir Nex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24"/>
                                <w:szCs w:val="24"/>
                              </w:rPr>
                              <w:t>Schule</w:t>
                            </w:r>
                            <w:r w:rsidRPr="00756A6F">
                              <w:rPr>
                                <w:rFonts w:ascii="Avenir Next" w:hAnsi="Avenir Nex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MM /JJJJ – MM / JJJ</w:t>
                            </w:r>
                          </w:p>
                          <w:p w14:paraId="66E71056" w14:textId="77777777" w:rsidR="00756A6F" w:rsidRPr="00756A6F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>
                              <w:rPr>
                                <w:rFonts w:ascii="Avenir Next" w:hAnsi="Avenir Next"/>
                                <w:lang w:val="de-DE"/>
                              </w:rPr>
                              <w:t>Evtl. Schwerpunkte, Leistungsfächer</w:t>
                            </w:r>
                            <w:r w:rsidRPr="00756A6F">
                              <w:rPr>
                                <w:rFonts w:ascii="Avenir Next" w:hAnsi="Avenir Next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E658" id="_x0000_s1028" type="#_x0000_t202" style="position:absolute;margin-left:179.45pt;margin-top:612.45pt;width:231.2pt;height:7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47327FA1" w14:textId="77777777" w:rsidR="00756A6F" w:rsidRPr="00756A6F" w:rsidRDefault="00756A6F" w:rsidP="00756A6F">
                      <w:pPr>
                        <w:pStyle w:val="Informationen3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Erreichter Abschluss</w:t>
                      </w:r>
                    </w:p>
                    <w:p w14:paraId="7757305B" w14:textId="77777777" w:rsidR="00756A6F" w:rsidRPr="00756A6F" w:rsidRDefault="00756A6F" w:rsidP="00756A6F">
                      <w:pPr>
                        <w:pStyle w:val="Informationen3"/>
                        <w:rPr>
                          <w:rFonts w:ascii="Avenir Next" w:hAnsi="Avenir Nex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24"/>
                          <w:szCs w:val="24"/>
                        </w:rPr>
                        <w:t>Schule</w:t>
                      </w:r>
                      <w:r w:rsidRPr="00756A6F">
                        <w:rPr>
                          <w:rFonts w:ascii="Avenir Next" w:hAnsi="Avenir Next"/>
                          <w:color w:val="000000" w:themeColor="text1"/>
                          <w:sz w:val="24"/>
                          <w:szCs w:val="24"/>
                        </w:rPr>
                        <w:t xml:space="preserve"> I MM /JJJJ – MM / JJJ</w:t>
                      </w:r>
                    </w:p>
                    <w:p w14:paraId="66E71056" w14:textId="77777777" w:rsidR="00756A6F" w:rsidRPr="00756A6F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>
                        <w:rPr>
                          <w:rFonts w:ascii="Avenir Next" w:hAnsi="Avenir Next"/>
                          <w:lang w:val="de-DE"/>
                        </w:rPr>
                        <w:t>Evtl. Schwerpunkte, Leistungsfächer</w:t>
                      </w:r>
                      <w:r w:rsidRPr="00756A6F">
                        <w:rPr>
                          <w:rFonts w:ascii="Avenir Next" w:hAnsi="Avenir Next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008F" wp14:editId="2F773EE0">
                <wp:simplePos x="0" y="0"/>
                <wp:positionH relativeFrom="column">
                  <wp:posOffset>2281287</wp:posOffset>
                </wp:positionH>
                <wp:positionV relativeFrom="paragraph">
                  <wp:posOffset>2835078</wp:posOffset>
                </wp:positionV>
                <wp:extent cx="3605950" cy="978535"/>
                <wp:effectExtent l="0" t="0" r="0" b="0"/>
                <wp:wrapNone/>
                <wp:docPr id="58384030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950" cy="978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BE01BF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Tätigkeit</w:t>
                            </w:r>
                          </w:p>
                          <w:p w14:paraId="6355BC00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 des Unternehmens I MM /JJJJ – MM / JJJ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14:paraId="6B1A2E01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Meine Aufgaben/ erlernten Kompetenzen</w:t>
                            </w:r>
                          </w:p>
                          <w:p w14:paraId="6663CCAE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Große Firma am See</w:t>
                            </w:r>
                          </w:p>
                          <w:p w14:paraId="1DB013D8" w14:textId="77777777" w:rsidR="00756A6F" w:rsidRPr="00756A6F" w:rsidRDefault="00756A6F" w:rsidP="00756A6F">
                            <w:pPr>
                              <w:rPr>
                                <w:rFonts w:ascii="Bierstadt Display" w:hAnsi="Bierstadt Display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008F" id="_x0000_s1029" type="#_x0000_t202" style="position:absolute;margin-left:179.65pt;margin-top:223.25pt;width:283.95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1BBE01BF" w14:textId="77777777" w:rsidR="00756A6F" w:rsidRPr="00756A6F" w:rsidRDefault="00756A6F" w:rsidP="00756A6F">
                      <w:pPr>
                        <w:pStyle w:val="Informationen3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Tätigkeit</w:t>
                      </w:r>
                    </w:p>
                    <w:p w14:paraId="6355BC00" w14:textId="77777777" w:rsidR="00756A6F" w:rsidRPr="00756A6F" w:rsidRDefault="00756A6F" w:rsidP="00756A6F">
                      <w:pPr>
                        <w:pStyle w:val="Informationen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color w:val="000000" w:themeColor="text1"/>
                          <w:sz w:val="24"/>
                          <w:szCs w:val="24"/>
                        </w:rPr>
                        <w:t>Name des Unternehmens I MM /JJJJ – MM / JJJ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</w:p>
                    <w:p w14:paraId="6B1A2E01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Meine Aufgaben/ erlernten Kompetenzen</w:t>
                      </w:r>
                    </w:p>
                    <w:p w14:paraId="6663CCAE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Große Firma am See</w:t>
                      </w:r>
                    </w:p>
                    <w:p w14:paraId="1DB013D8" w14:textId="77777777" w:rsidR="00756A6F" w:rsidRPr="00756A6F" w:rsidRDefault="00756A6F" w:rsidP="00756A6F">
                      <w:pPr>
                        <w:rPr>
                          <w:rFonts w:ascii="Bierstadt Display" w:hAnsi="Bierstadt Display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3D173" wp14:editId="6976D37C">
                <wp:simplePos x="0" y="0"/>
                <wp:positionH relativeFrom="column">
                  <wp:posOffset>2281287</wp:posOffset>
                </wp:positionH>
                <wp:positionV relativeFrom="paragraph">
                  <wp:posOffset>3891146</wp:posOffset>
                </wp:positionV>
                <wp:extent cx="3605950" cy="978535"/>
                <wp:effectExtent l="0" t="0" r="0" b="0"/>
                <wp:wrapNone/>
                <wp:docPr id="106346382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950" cy="978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08D157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Tätigkeit</w:t>
                            </w:r>
                          </w:p>
                          <w:p w14:paraId="5E53AE0D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 des Unternehmens I MM /JJJJ – MM / JJJ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14:paraId="4B491272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Meine Aufgaben/ erlernten Kompetenzen</w:t>
                            </w:r>
                          </w:p>
                          <w:p w14:paraId="4D558491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Große Firma am See</w:t>
                            </w:r>
                          </w:p>
                          <w:p w14:paraId="64CB90C1" w14:textId="77777777" w:rsidR="00756A6F" w:rsidRPr="00A26951" w:rsidRDefault="00756A6F" w:rsidP="00756A6F">
                            <w:pPr>
                              <w:rPr>
                                <w:rFonts w:ascii="Bierstadt Display" w:hAnsi="Bierstadt Display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D173" id="_x0000_s1030" type="#_x0000_t202" style="position:absolute;margin-left:179.65pt;margin-top:306.4pt;width:283.95pt;height: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2508D157" w14:textId="77777777" w:rsidR="00756A6F" w:rsidRPr="00756A6F" w:rsidRDefault="00756A6F" w:rsidP="00756A6F">
                      <w:pPr>
                        <w:pStyle w:val="Informationen3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Tätigkeit</w:t>
                      </w:r>
                    </w:p>
                    <w:p w14:paraId="5E53AE0D" w14:textId="77777777" w:rsidR="00756A6F" w:rsidRPr="00756A6F" w:rsidRDefault="00756A6F" w:rsidP="00756A6F">
                      <w:pPr>
                        <w:pStyle w:val="Informationen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color w:val="000000" w:themeColor="text1"/>
                          <w:sz w:val="24"/>
                          <w:szCs w:val="24"/>
                        </w:rPr>
                        <w:t>Name des Unternehmens I MM /JJJJ – MM / JJJ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</w:p>
                    <w:p w14:paraId="4B491272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Meine Aufgaben/ erlernten Kompetenzen</w:t>
                      </w:r>
                    </w:p>
                    <w:p w14:paraId="4D558491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Große Firma am See</w:t>
                      </w:r>
                    </w:p>
                    <w:p w14:paraId="64CB90C1" w14:textId="77777777" w:rsidR="00756A6F" w:rsidRPr="00A26951" w:rsidRDefault="00756A6F" w:rsidP="00756A6F">
                      <w:pPr>
                        <w:rPr>
                          <w:rFonts w:ascii="Bierstadt Display" w:hAnsi="Bierstadt Display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C2A6B" wp14:editId="181413B4">
                <wp:simplePos x="0" y="0"/>
                <wp:positionH relativeFrom="column">
                  <wp:posOffset>2281286</wp:posOffset>
                </wp:positionH>
                <wp:positionV relativeFrom="paragraph">
                  <wp:posOffset>4998729</wp:posOffset>
                </wp:positionV>
                <wp:extent cx="3734873" cy="978535"/>
                <wp:effectExtent l="0" t="0" r="0" b="0"/>
                <wp:wrapNone/>
                <wp:docPr id="201240195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873" cy="978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29B07E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Tätigkeit</w:t>
                            </w:r>
                          </w:p>
                          <w:p w14:paraId="70647C8E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 des Unternehmens I MM /JJJJ – MM / JJJ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14:paraId="5A0B48EC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Meine Aufgaben/ erlernten Kompetenzen</w:t>
                            </w:r>
                          </w:p>
                          <w:p w14:paraId="7DF970F4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sz w:val="24"/>
                                <w:szCs w:val="24"/>
                              </w:rPr>
                              <w:t>Große Firma am See</w:t>
                            </w:r>
                          </w:p>
                          <w:p w14:paraId="656F3E12" w14:textId="77777777" w:rsidR="00756A6F" w:rsidRPr="00A26951" w:rsidRDefault="00756A6F" w:rsidP="00756A6F">
                            <w:pPr>
                              <w:rPr>
                                <w:rFonts w:ascii="Bierstadt Display" w:hAnsi="Bierstadt Display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2A6B" id="_x0000_s1031" type="#_x0000_t202" style="position:absolute;margin-left:179.65pt;margin-top:393.6pt;width:294.1pt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0E29B07E" w14:textId="77777777" w:rsidR="00756A6F" w:rsidRPr="00756A6F" w:rsidRDefault="00756A6F" w:rsidP="00756A6F">
                      <w:pPr>
                        <w:pStyle w:val="Informationen3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Tätigkeit</w:t>
                      </w:r>
                    </w:p>
                    <w:p w14:paraId="70647C8E" w14:textId="77777777" w:rsidR="00756A6F" w:rsidRPr="00756A6F" w:rsidRDefault="00756A6F" w:rsidP="00756A6F">
                      <w:pPr>
                        <w:pStyle w:val="Informationen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color w:val="000000" w:themeColor="text1"/>
                          <w:sz w:val="24"/>
                          <w:szCs w:val="24"/>
                        </w:rPr>
                        <w:t>Name des Unternehmens I MM /JJJJ – MM / JJJ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</w:p>
                    <w:p w14:paraId="5A0B48EC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Meine Aufgaben/ erlernten Kompetenzen</w:t>
                      </w:r>
                    </w:p>
                    <w:p w14:paraId="7DF970F4" w14:textId="77777777" w:rsidR="00756A6F" w:rsidRPr="00756A6F" w:rsidRDefault="00756A6F" w:rsidP="00756A6F">
                      <w:pPr>
                        <w:pStyle w:val="Informationen3"/>
                        <w:rPr>
                          <w:sz w:val="24"/>
                          <w:szCs w:val="24"/>
                        </w:rPr>
                      </w:pPr>
                      <w:r w:rsidRPr="00756A6F">
                        <w:rPr>
                          <w:sz w:val="24"/>
                          <w:szCs w:val="24"/>
                        </w:rPr>
                        <w:t>Große Firma am See</w:t>
                      </w:r>
                    </w:p>
                    <w:p w14:paraId="656F3E12" w14:textId="77777777" w:rsidR="00756A6F" w:rsidRPr="00A26951" w:rsidRDefault="00756A6F" w:rsidP="00756A6F">
                      <w:pPr>
                        <w:rPr>
                          <w:rFonts w:ascii="Bierstadt Display" w:hAnsi="Bierstadt Display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4A925" wp14:editId="4619D897">
                <wp:simplePos x="0" y="0"/>
                <wp:positionH relativeFrom="column">
                  <wp:posOffset>2278774</wp:posOffset>
                </wp:positionH>
                <wp:positionV relativeFrom="paragraph">
                  <wp:posOffset>6799250</wp:posOffset>
                </wp:positionV>
                <wp:extent cx="2936240" cy="978535"/>
                <wp:effectExtent l="0" t="0" r="0" b="0"/>
                <wp:wrapNone/>
                <wp:docPr id="73969565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978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0E6041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Studiengang</w:t>
                            </w:r>
                          </w:p>
                          <w:p w14:paraId="308F7C40" w14:textId="77777777" w:rsidR="00756A6F" w:rsidRPr="00756A6F" w:rsidRDefault="00756A6F" w:rsidP="00756A6F">
                            <w:pPr>
                              <w:pStyle w:val="Informationen3"/>
                              <w:rPr>
                                <w:rFonts w:ascii="Avenir Next" w:hAnsi="Avenir Nex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A6F">
                              <w:rPr>
                                <w:rFonts w:ascii="Avenir Next" w:hAnsi="Avenir Next"/>
                                <w:color w:val="000000" w:themeColor="text1"/>
                                <w:sz w:val="24"/>
                                <w:szCs w:val="24"/>
                              </w:rPr>
                              <w:t>Universität I MM /JJJJ – MM / JJJ</w:t>
                            </w:r>
                          </w:p>
                          <w:p w14:paraId="0B9E668A" w14:textId="77777777" w:rsidR="00756A6F" w:rsidRPr="00756A6F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756A6F">
                              <w:rPr>
                                <w:rFonts w:ascii="Avenir Next" w:hAnsi="Avenir Next"/>
                                <w:lang w:val="de-DE"/>
                              </w:rPr>
                              <w:t xml:space="preserve">Das macht meinen Studiengang aus.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A925" id="_x0000_s1032" type="#_x0000_t202" style="position:absolute;margin-left:179.45pt;margin-top:535.35pt;width:231.2pt;height:7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" filled="f" stroked="f" strokeweight="1pt">
                <v:stroke miterlimit="4"/>
                <v:textbox inset="4pt,4pt,4pt,4pt">
                  <w:txbxContent>
                    <w:p w14:paraId="460E6041" w14:textId="77777777" w:rsidR="00756A6F" w:rsidRPr="00756A6F" w:rsidRDefault="00756A6F" w:rsidP="00756A6F">
                      <w:pPr>
                        <w:pStyle w:val="Informationen3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Studiengang</w:t>
                      </w:r>
                    </w:p>
                    <w:p w14:paraId="308F7C40" w14:textId="77777777" w:rsidR="00756A6F" w:rsidRPr="00756A6F" w:rsidRDefault="00756A6F" w:rsidP="00756A6F">
                      <w:pPr>
                        <w:pStyle w:val="Informationen3"/>
                        <w:rPr>
                          <w:rFonts w:ascii="Avenir Next" w:hAnsi="Avenir Next"/>
                          <w:color w:val="000000" w:themeColor="text1"/>
                          <w:sz w:val="24"/>
                          <w:szCs w:val="24"/>
                        </w:rPr>
                      </w:pPr>
                      <w:r w:rsidRPr="00756A6F">
                        <w:rPr>
                          <w:rFonts w:ascii="Avenir Next" w:hAnsi="Avenir Next"/>
                          <w:color w:val="000000" w:themeColor="text1"/>
                          <w:sz w:val="24"/>
                          <w:szCs w:val="24"/>
                        </w:rPr>
                        <w:t>Universität I MM /JJJJ – MM / JJJ</w:t>
                      </w:r>
                    </w:p>
                    <w:p w14:paraId="0B9E668A" w14:textId="77777777" w:rsidR="00756A6F" w:rsidRPr="00756A6F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756A6F">
                        <w:rPr>
                          <w:rFonts w:ascii="Avenir Next" w:hAnsi="Avenir Next"/>
                          <w:lang w:val="de-DE"/>
                        </w:rPr>
                        <w:t xml:space="preserve">Das macht meinen Studiengang aus.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70520" wp14:editId="04AC8887">
                <wp:simplePos x="0" y="0"/>
                <wp:positionH relativeFrom="column">
                  <wp:posOffset>2281287</wp:posOffset>
                </wp:positionH>
                <wp:positionV relativeFrom="paragraph">
                  <wp:posOffset>2307043</wp:posOffset>
                </wp:positionV>
                <wp:extent cx="2253615" cy="450761"/>
                <wp:effectExtent l="0" t="0" r="0" b="0"/>
                <wp:wrapNone/>
                <wp:docPr id="3949532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450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FD3DD9" w14:textId="77777777" w:rsidR="00756A6F" w:rsidRPr="00756A6F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56A6F">
                              <w:rPr>
                                <w:rFonts w:ascii="Avenir Next" w:hAnsi="Avenir Next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Berufserfahrung</w:t>
                            </w:r>
                          </w:p>
                          <w:p w14:paraId="2F3A5805" w14:textId="77777777" w:rsidR="00756A6F" w:rsidRPr="00756A6F" w:rsidRDefault="00756A6F" w:rsidP="00756A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0520" id="_x0000_s1033" type="#_x0000_t202" style="position:absolute;margin-left:179.65pt;margin-top:181.65pt;width:177.45pt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15FD3DD9" w14:textId="77777777" w:rsidR="00756A6F" w:rsidRPr="00756A6F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756A6F">
                        <w:rPr>
                          <w:rFonts w:ascii="Avenir Next" w:hAnsi="Avenir Next"/>
                          <w:b/>
                          <w:bCs/>
                          <w:sz w:val="40"/>
                          <w:szCs w:val="40"/>
                          <w:lang w:val="de-DE"/>
                        </w:rPr>
                        <w:t>Berufserfahrung</w:t>
                      </w:r>
                    </w:p>
                    <w:p w14:paraId="2F3A5805" w14:textId="77777777" w:rsidR="00756A6F" w:rsidRPr="00756A6F" w:rsidRDefault="00756A6F" w:rsidP="00756A6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E45BC" wp14:editId="5AC61AF5">
                <wp:simplePos x="0" y="0"/>
                <wp:positionH relativeFrom="column">
                  <wp:posOffset>2281287</wp:posOffset>
                </wp:positionH>
                <wp:positionV relativeFrom="paragraph">
                  <wp:posOffset>6363890</wp:posOffset>
                </wp:positionV>
                <wp:extent cx="2253803" cy="437881"/>
                <wp:effectExtent l="0" t="0" r="0" b="0"/>
                <wp:wrapNone/>
                <wp:docPr id="126529528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803" cy="437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F57FC76" w14:textId="77777777" w:rsidR="00756A6F" w:rsidRPr="00756A6F" w:rsidRDefault="00756A6F" w:rsidP="00756A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45BC" id="_x0000_s1034" type="#_x0000_t202" style="position:absolute;margin-left:179.65pt;margin-top:501.1pt;width:177.4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3F57FC76" w14:textId="77777777" w:rsidR="00756A6F" w:rsidRPr="00756A6F" w:rsidRDefault="00756A6F" w:rsidP="00756A6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40"/>
                          <w:szCs w:val="40"/>
                          <w:lang w:val="de-DE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504CA" wp14:editId="4495A6C7">
                <wp:simplePos x="0" y="0"/>
                <wp:positionH relativeFrom="column">
                  <wp:posOffset>1880870</wp:posOffset>
                </wp:positionH>
                <wp:positionV relativeFrom="paragraph">
                  <wp:posOffset>516255</wp:posOffset>
                </wp:positionV>
                <wp:extent cx="1699895" cy="450215"/>
                <wp:effectExtent l="0" t="0" r="0" b="0"/>
                <wp:wrapNone/>
                <wp:docPr id="159764672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450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F9F174F" w14:textId="77777777" w:rsidR="00756A6F" w:rsidRPr="00756A6F" w:rsidRDefault="00756A6F" w:rsidP="00756A6F">
                            <w:pPr>
                              <w:rPr>
                                <w:rFonts w:ascii="Bierstadt Display" w:hAnsi="Bierstadt Display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56A6F">
                              <w:rPr>
                                <w:rFonts w:ascii="Bierstadt Display" w:hAnsi="Bierstadt Display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Kurzprofil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04CA" id="_x0000_s1035" type="#_x0000_t202" style="position:absolute;margin-left:148.1pt;margin-top:40.65pt;width:133.85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2F9F174F" w14:textId="77777777" w:rsidR="00756A6F" w:rsidRPr="00756A6F" w:rsidRDefault="00756A6F" w:rsidP="00756A6F">
                      <w:pPr>
                        <w:rPr>
                          <w:rFonts w:ascii="Bierstadt Display" w:hAnsi="Bierstadt Display"/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756A6F">
                        <w:rPr>
                          <w:rFonts w:ascii="Bierstadt Display" w:hAnsi="Bierstadt Display"/>
                          <w:b/>
                          <w:bCs/>
                          <w:sz w:val="40"/>
                          <w:szCs w:val="40"/>
                          <w:lang w:val="de-DE"/>
                        </w:rPr>
                        <w:t>Kurzprofil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C01A0" wp14:editId="7F472F16">
                <wp:simplePos x="0" y="0"/>
                <wp:positionH relativeFrom="column">
                  <wp:posOffset>1881737</wp:posOffset>
                </wp:positionH>
                <wp:positionV relativeFrom="paragraph">
                  <wp:posOffset>1096010</wp:posOffset>
                </wp:positionV>
                <wp:extent cx="3799267" cy="631065"/>
                <wp:effectExtent l="0" t="0" r="0" b="0"/>
                <wp:wrapNone/>
                <wp:docPr id="23357131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67" cy="631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E0F603" w14:textId="77777777" w:rsidR="00756A6F" w:rsidRPr="00756A6F" w:rsidRDefault="00756A6F" w:rsidP="00756A6F">
                            <w:pPr>
                              <w:rPr>
                                <w:rFonts w:ascii="Bierstadt Display" w:hAnsi="Bierstadt Display"/>
                                <w:lang w:val="de-DE"/>
                              </w:rPr>
                            </w:pPr>
                            <w:r>
                              <w:rPr>
                                <w:rFonts w:ascii="Bierstadt Display" w:hAnsi="Bierstadt Display"/>
                                <w:lang w:val="de-DE"/>
                              </w:rPr>
                              <w:t>Das bin ich und das macht mich aus. Deshalb passe ich in Ihr Unternehmen und diese Stelle ist genau richtig für mich!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01A0" id="_x0000_s1036" type="#_x0000_t202" style="position:absolute;margin-left:148.15pt;margin-top:86.3pt;width:299.15pt;height:4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" filled="f" stroked="f" strokeweight="1pt">
                <v:stroke miterlimit="4"/>
                <v:textbox inset="4pt,4pt,4pt,4pt">
                  <w:txbxContent>
                    <w:p w14:paraId="1EE0F603" w14:textId="77777777" w:rsidR="00756A6F" w:rsidRPr="00756A6F" w:rsidRDefault="00756A6F" w:rsidP="00756A6F">
                      <w:pPr>
                        <w:rPr>
                          <w:rFonts w:ascii="Bierstadt Display" w:hAnsi="Bierstadt Display"/>
                          <w:lang w:val="de-DE"/>
                        </w:rPr>
                      </w:pPr>
                      <w:r>
                        <w:rPr>
                          <w:rFonts w:ascii="Bierstadt Display" w:hAnsi="Bierstadt Display"/>
                          <w:lang w:val="de-DE"/>
                        </w:rPr>
                        <w:t>Das bin ich und das macht mich aus. Deshalb passe ich in Ihr Unternehmen und diese Stelle ist genau richtig für mich!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668A2" wp14:editId="6A49029D">
                <wp:simplePos x="0" y="0"/>
                <wp:positionH relativeFrom="column">
                  <wp:posOffset>-126947</wp:posOffset>
                </wp:positionH>
                <wp:positionV relativeFrom="paragraph">
                  <wp:posOffset>4247748</wp:posOffset>
                </wp:positionV>
                <wp:extent cx="1841500" cy="1107440"/>
                <wp:effectExtent l="0" t="0" r="0" b="0"/>
                <wp:wrapNone/>
                <wp:docPr id="21420626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107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BA9315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  <w:t>Sprachkenntnisse</w:t>
                            </w:r>
                          </w:p>
                          <w:p w14:paraId="44A97574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340BC167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Deutsch (Muttersprache)</w:t>
                            </w:r>
                          </w:p>
                          <w:p w14:paraId="4207533A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Englisch (B2)</w:t>
                            </w:r>
                          </w:p>
                          <w:p w14:paraId="2E10A480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Französisch (B1)</w:t>
                            </w:r>
                          </w:p>
                          <w:p w14:paraId="4F838077" w14:textId="77777777" w:rsidR="00756A6F" w:rsidRDefault="00756A6F" w:rsidP="00756A6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668A2" id="_x0000_s1037" type="#_x0000_t202" style="position:absolute;margin-left:-10pt;margin-top:334.45pt;width:145pt;height:8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" filled="f" stroked="f" strokeweight="1pt">
                <v:stroke miterlimit="4"/>
                <v:textbox style="mso-fit-shape-to-text:t" inset="4pt,4pt,4pt,4pt">
                  <w:txbxContent>
                    <w:p w14:paraId="44BA9315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  <w:t>Sprachkenntnisse</w:t>
                      </w:r>
                    </w:p>
                    <w:p w14:paraId="44A97574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</w:pPr>
                    </w:p>
                    <w:p w14:paraId="340BC167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Deutsch (Muttersprache)</w:t>
                      </w:r>
                    </w:p>
                    <w:p w14:paraId="4207533A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Englisch (B2)</w:t>
                      </w:r>
                    </w:p>
                    <w:p w14:paraId="2E10A480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Französisch (B1)</w:t>
                      </w:r>
                    </w:p>
                    <w:p w14:paraId="4F838077" w14:textId="77777777" w:rsidR="00756A6F" w:rsidRDefault="00756A6F" w:rsidP="00756A6F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333B" wp14:editId="39180B04">
                <wp:simplePos x="0" y="0"/>
                <wp:positionH relativeFrom="column">
                  <wp:posOffset>-127582</wp:posOffset>
                </wp:positionH>
                <wp:positionV relativeFrom="paragraph">
                  <wp:posOffset>2528704</wp:posOffset>
                </wp:positionV>
                <wp:extent cx="1802765" cy="1429385"/>
                <wp:effectExtent l="0" t="0" r="0" b="0"/>
                <wp:wrapNone/>
                <wp:docPr id="167283713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429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2DA8DC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b/>
                                <w:bCs/>
                                <w:lang w:val="de-DE"/>
                              </w:rPr>
                              <w:t>Name Vorname</w:t>
                            </w:r>
                          </w:p>
                          <w:p w14:paraId="5AB3B5DF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Straße 123</w:t>
                            </w:r>
                          </w:p>
                          <w:p w14:paraId="3B551474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123 Stadt</w:t>
                            </w:r>
                          </w:p>
                          <w:p w14:paraId="49FE78A3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</w:p>
                          <w:p w14:paraId="4266DE88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Telefonnumer</w:t>
                            </w:r>
                          </w:p>
                          <w:p w14:paraId="7F73CEA9" w14:textId="77777777" w:rsidR="00756A6F" w:rsidRPr="00A26951" w:rsidRDefault="00756A6F" w:rsidP="00756A6F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A26951">
                              <w:rPr>
                                <w:rFonts w:ascii="Avenir Next" w:hAnsi="Avenir Next"/>
                                <w:lang w:val="de-DE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6333B" id="Textfeld 1" o:spid="_x0000_s1038" type="#_x0000_t202" style="position:absolute;margin-left:-10.05pt;margin-top:199.1pt;width:141.95pt;height:1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" filled="f" stroked="f" strokeweight="1pt">
                <v:stroke miterlimit="4"/>
                <v:textbox style="mso-fit-shape-to-text:t" inset="4pt,4pt,4pt,4pt">
                  <w:txbxContent>
                    <w:p w14:paraId="082DA8DC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b/>
                          <w:bCs/>
                          <w:lang w:val="de-DE"/>
                        </w:rPr>
                        <w:t>Name Vorname</w:t>
                      </w:r>
                    </w:p>
                    <w:p w14:paraId="5AB3B5DF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Straße 123</w:t>
                      </w:r>
                    </w:p>
                    <w:p w14:paraId="3B551474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123 Stadt</w:t>
                      </w:r>
                    </w:p>
                    <w:p w14:paraId="49FE78A3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</w:p>
                    <w:p w14:paraId="4266DE88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Telefonnumer</w:t>
                      </w:r>
                    </w:p>
                    <w:p w14:paraId="7F73CEA9" w14:textId="77777777" w:rsidR="00756A6F" w:rsidRPr="00A26951" w:rsidRDefault="00756A6F" w:rsidP="00756A6F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A26951">
                        <w:rPr>
                          <w:rFonts w:ascii="Avenir Next" w:hAnsi="Avenir Next"/>
                          <w:lang w:val="de-DE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B7536" wp14:editId="377C93E0">
                <wp:simplePos x="0" y="0"/>
                <wp:positionH relativeFrom="column">
                  <wp:posOffset>400551</wp:posOffset>
                </wp:positionH>
                <wp:positionV relativeFrom="paragraph">
                  <wp:posOffset>-667349</wp:posOffset>
                </wp:positionV>
                <wp:extent cx="4610637" cy="631065"/>
                <wp:effectExtent l="0" t="0" r="0" b="0"/>
                <wp:wrapNone/>
                <wp:docPr id="7759489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637" cy="631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9E6559A" w14:textId="77777777" w:rsidR="00756A6F" w:rsidRPr="00756A6F" w:rsidRDefault="00756A6F" w:rsidP="00756A6F">
                            <w:pPr>
                              <w:rPr>
                                <w:rFonts w:ascii="Bierstadt Display" w:hAnsi="Bierstadt Display"/>
                                <w:b/>
                                <w:bCs/>
                                <w:sz w:val="80"/>
                                <w:szCs w:val="80"/>
                                <w:lang w:val="de-DE"/>
                              </w:rPr>
                            </w:pPr>
                            <w:r>
                              <w:rPr>
                                <w:rFonts w:ascii="Bierstadt Display" w:hAnsi="Bierstadt Display"/>
                                <w:b/>
                                <w:bCs/>
                                <w:sz w:val="80"/>
                                <w:szCs w:val="80"/>
                                <w:lang w:val="de-DE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7536" id="_x0000_s1039" type="#_x0000_t202" style="position:absolute;margin-left:31.55pt;margin-top:-52.55pt;width:363.05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" filled="f" stroked="f" strokeweight="1pt">
                <v:stroke miterlimit="4"/>
                <v:textbox inset="4pt,4pt,4pt,4pt">
                  <w:txbxContent>
                    <w:p w14:paraId="69E6559A" w14:textId="77777777" w:rsidR="00756A6F" w:rsidRPr="00756A6F" w:rsidRDefault="00756A6F" w:rsidP="00756A6F">
                      <w:pPr>
                        <w:rPr>
                          <w:rFonts w:ascii="Bierstadt Display" w:hAnsi="Bierstadt Display"/>
                          <w:b/>
                          <w:bCs/>
                          <w:sz w:val="80"/>
                          <w:szCs w:val="80"/>
                          <w:lang w:val="de-DE"/>
                        </w:rPr>
                      </w:pPr>
                      <w:r>
                        <w:rPr>
                          <w:rFonts w:ascii="Bierstadt Display" w:hAnsi="Bierstadt Display"/>
                          <w:b/>
                          <w:bCs/>
                          <w:sz w:val="80"/>
                          <w:szCs w:val="80"/>
                          <w:lang w:val="de-DE"/>
                        </w:rPr>
                        <w:t>Vorname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401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1CA7F" wp14:editId="140246FA">
                <wp:simplePos x="0" y="0"/>
                <wp:positionH relativeFrom="column">
                  <wp:posOffset>142974</wp:posOffset>
                </wp:positionH>
                <wp:positionV relativeFrom="paragraph">
                  <wp:posOffset>-36409</wp:posOffset>
                </wp:positionV>
                <wp:extent cx="5177307" cy="631065"/>
                <wp:effectExtent l="0" t="0" r="0" b="0"/>
                <wp:wrapNone/>
                <wp:docPr id="140917231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307" cy="631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ABBC66" w14:textId="77777777" w:rsidR="00756A6F" w:rsidRPr="00756A6F" w:rsidRDefault="00756A6F" w:rsidP="00756A6F">
                            <w:pPr>
                              <w:rPr>
                                <w:rFonts w:ascii="Bierstadt Display" w:hAnsi="Bierstadt Display"/>
                                <w:color w:val="BFBFBF" w:themeColor="background1" w:themeShade="BF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56A6F">
                              <w:rPr>
                                <w:rFonts w:ascii="Bierstadt Display" w:hAnsi="Bierstadt Display"/>
                                <w:color w:val="BFBFBF" w:themeColor="background1" w:themeShade="BF"/>
                                <w:sz w:val="40"/>
                                <w:szCs w:val="40"/>
                                <w:lang w:val="de-DE"/>
                              </w:rPr>
                              <w:t>Bezeichnung der Stelle, auf die du dich bewirbst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CA7F" id="_x0000_s1040" type="#_x0000_t202" style="position:absolute;margin-left:11.25pt;margin-top:-2.85pt;width:407.65pt;height:4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" filled="f" stroked="f" strokeweight="1pt">
                <v:stroke miterlimit="4"/>
                <v:textbox inset="4pt,4pt,4pt,4pt">
                  <w:txbxContent>
                    <w:p w14:paraId="6DABBC66" w14:textId="77777777" w:rsidR="00756A6F" w:rsidRPr="00756A6F" w:rsidRDefault="00756A6F" w:rsidP="00756A6F">
                      <w:pPr>
                        <w:rPr>
                          <w:rFonts w:ascii="Bierstadt Display" w:hAnsi="Bierstadt Display"/>
                          <w:color w:val="BFBFBF" w:themeColor="background1" w:themeShade="BF"/>
                          <w:sz w:val="40"/>
                          <w:szCs w:val="40"/>
                          <w:lang w:val="de-DE"/>
                        </w:rPr>
                      </w:pPr>
                      <w:r w:rsidRPr="00756A6F">
                        <w:rPr>
                          <w:rFonts w:ascii="Bierstadt Display" w:hAnsi="Bierstadt Display"/>
                          <w:color w:val="BFBFBF" w:themeColor="background1" w:themeShade="BF"/>
                          <w:sz w:val="40"/>
                          <w:szCs w:val="40"/>
                          <w:lang w:val="de-DE"/>
                        </w:rPr>
                        <w:t>Bezeichnung der Stelle, auf die du dich bewirbst</w:t>
                      </w:r>
                    </w:p>
                  </w:txbxContent>
                </v:textbox>
              </v:shape>
            </w:pict>
          </mc:Fallback>
        </mc:AlternateContent>
      </w:r>
      <w:r w:rsidRPr="008670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9A52" wp14:editId="0C5209CB">
                <wp:simplePos x="0" y="0"/>
                <wp:positionH relativeFrom="column">
                  <wp:posOffset>-295910</wp:posOffset>
                </wp:positionH>
                <wp:positionV relativeFrom="paragraph">
                  <wp:posOffset>424860</wp:posOffset>
                </wp:positionV>
                <wp:extent cx="6181859" cy="0"/>
                <wp:effectExtent l="0" t="0" r="15875" b="12700"/>
                <wp:wrapNone/>
                <wp:docPr id="120467796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85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2170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33.45pt" to="463.4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" strokeweight="1pt">
                <v:stroke miterlimit="4" joinstyle="miter"/>
              </v:line>
            </w:pict>
          </mc:Fallback>
        </mc:AlternateContent>
      </w:r>
      <w:r w:rsidRPr="008670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E6798" wp14:editId="54E90A8F">
                <wp:simplePos x="0" y="0"/>
                <wp:positionH relativeFrom="column">
                  <wp:posOffset>-296152</wp:posOffset>
                </wp:positionH>
                <wp:positionV relativeFrom="paragraph">
                  <wp:posOffset>1814901</wp:posOffset>
                </wp:positionV>
                <wp:extent cx="6181859" cy="0"/>
                <wp:effectExtent l="0" t="0" r="15875" b="12700"/>
                <wp:wrapNone/>
                <wp:docPr id="124684290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85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5696D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42.9pt" to="463.45pt,1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" strokeweight="1pt">
                <v:stroke miterlimit="4" joinstyle="miter"/>
              </v:line>
            </w:pict>
          </mc:Fallback>
        </mc:AlternateContent>
      </w:r>
    </w:p>
    <w:sectPr w:rsidR="00084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266A" w14:textId="77777777" w:rsidR="001B6B7E" w:rsidRDefault="001B6B7E" w:rsidP="00756A6F">
      <w:r>
        <w:separator/>
      </w:r>
    </w:p>
  </w:endnote>
  <w:endnote w:type="continuationSeparator" w:id="0">
    <w:p w14:paraId="1161FE8E" w14:textId="77777777" w:rsidR="001B6B7E" w:rsidRDefault="001B6B7E" w:rsidP="007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AC7A" w14:textId="77777777" w:rsidR="001B6B7E" w:rsidRDefault="001B6B7E" w:rsidP="00756A6F">
      <w:r>
        <w:separator/>
      </w:r>
    </w:p>
  </w:footnote>
  <w:footnote w:type="continuationSeparator" w:id="0">
    <w:p w14:paraId="50B1268A" w14:textId="77777777" w:rsidR="001B6B7E" w:rsidRDefault="001B6B7E" w:rsidP="0075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BC"/>
    <w:rsid w:val="00084987"/>
    <w:rsid w:val="001B6B7E"/>
    <w:rsid w:val="004F4C68"/>
    <w:rsid w:val="00756A6F"/>
    <w:rsid w:val="009B2B90"/>
    <w:rsid w:val="009E22BC"/>
    <w:rsid w:val="00B0030C"/>
    <w:rsid w:val="00F63A57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575E"/>
  <w15:chartTrackingRefBased/>
  <w15:docId w15:val="{7474CE24-15A8-7D49-9628-94BA6B5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A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rmationen3">
    <w:name w:val="Informationen 3"/>
    <w:rsid w:val="00756A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2400"/>
      </w:tabs>
      <w:spacing w:line="320" w:lineRule="exact"/>
      <w:outlineLvl w:val="0"/>
    </w:pPr>
    <w:rPr>
      <w:rFonts w:ascii="Avenir Next Regular" w:eastAsia="Arial Unicode MS" w:hAnsi="Avenir Next Regular" w:cs="Arial Unicode MS"/>
      <w:color w:val="232323"/>
      <w:kern w:val="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56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A6F"/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56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A6F"/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lassen/Library/Group%20Containers/UBF8T346G9.Office/User%20Content.localized/Templates.localized/Lebenslauf%20Vorlage%20Student%20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 Vorlage Student word.dotx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Lassen, Emma Lena</cp:lastModifiedBy>
  <cp:revision>1</cp:revision>
  <dcterms:created xsi:type="dcterms:W3CDTF">2023-09-18T12:40:00Z</dcterms:created>
  <dcterms:modified xsi:type="dcterms:W3CDTF">2023-09-18T12:40:00Z</dcterms:modified>
</cp:coreProperties>
</file>